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2E" w:rsidRDefault="00AA1370" w:rsidP="006B292E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571500" cy="711200"/>
            <wp:effectExtent l="19050" t="0" r="0" b="0"/>
            <wp:docPr id="1" name="Imagen 1" descr="Nuevo_escudo_de_la_Ciudad_de_Buenos_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_escudo_de_la_Ciudad_de_Buenos_Ai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2E" w:rsidRDefault="006B292E" w:rsidP="006B292E">
      <w:pPr>
        <w:jc w:val="center"/>
      </w:pPr>
      <w:r w:rsidRPr="00295FE7">
        <w:rPr>
          <w:rFonts w:ascii="Calibri" w:hAnsi="Calibri"/>
        </w:rPr>
        <w:t>G O B I E R N O D E L A C I U D A D D E B U E N O S A I R E S</w:t>
      </w:r>
    </w:p>
    <w:p w:rsidR="00AB36E7" w:rsidRDefault="006B292E" w:rsidP="006B292E">
      <w:pPr>
        <w:jc w:val="center"/>
        <w:rPr>
          <w:rFonts w:ascii="Calibri" w:hAnsi="Calibri"/>
        </w:rPr>
      </w:pPr>
      <w:r w:rsidRPr="00295FE7">
        <w:rPr>
          <w:rFonts w:ascii="Calibri" w:hAnsi="Calibri"/>
        </w:rPr>
        <w:t>MINISTERIO DE EDUCACIÓN</w:t>
      </w:r>
    </w:p>
    <w:p w:rsidR="00AB36E7" w:rsidRDefault="00AB36E7" w:rsidP="006B292E">
      <w:pPr>
        <w:jc w:val="center"/>
        <w:rPr>
          <w:rFonts w:ascii="Calibri" w:hAnsi="Calibri"/>
        </w:rPr>
      </w:pPr>
    </w:p>
    <w:p w:rsidR="006B292E" w:rsidRPr="00AB36E7" w:rsidRDefault="006B292E" w:rsidP="00C11A7B">
      <w:pPr>
        <w:spacing w:line="360" w:lineRule="auto"/>
        <w:jc w:val="both"/>
        <w:rPr>
          <w:b/>
        </w:rPr>
      </w:pPr>
    </w:p>
    <w:p w:rsidR="00C11A7B" w:rsidRPr="00AB36E7" w:rsidRDefault="00C11A7B" w:rsidP="00AB36E7">
      <w:pPr>
        <w:spacing w:line="360" w:lineRule="auto"/>
        <w:jc w:val="center"/>
        <w:rPr>
          <w:b/>
        </w:rPr>
      </w:pPr>
      <w:r w:rsidRPr="00AB36E7">
        <w:rPr>
          <w:b/>
        </w:rPr>
        <w:t>MODELO DE ACTA DE REUNIÓN DE DISTRIBUCIÓN DE CARGOS</w:t>
      </w:r>
    </w:p>
    <w:p w:rsidR="00C11A7B" w:rsidRDefault="00C11A7B" w:rsidP="00C11A7B">
      <w:pPr>
        <w:spacing w:line="360" w:lineRule="auto"/>
        <w:jc w:val="both"/>
        <w:rPr>
          <w:b/>
          <w:sz w:val="28"/>
          <w:szCs w:val="28"/>
        </w:rPr>
      </w:pPr>
    </w:p>
    <w:p w:rsidR="00C11A7B" w:rsidRDefault="00C11A7B" w:rsidP="00AB36E7">
      <w:pPr>
        <w:spacing w:line="360" w:lineRule="auto"/>
        <w:jc w:val="both"/>
      </w:pPr>
      <w:r>
        <w:t xml:space="preserve">En Buenos Aires, a los </w:t>
      </w:r>
      <w:r w:rsidR="00AB36E7">
        <w:t>--</w:t>
      </w:r>
      <w:r>
        <w:t xml:space="preserve"> días del mes de </w:t>
      </w:r>
      <w:r w:rsidR="00AB36E7">
        <w:t>------------------</w:t>
      </w:r>
      <w:r>
        <w:t xml:space="preserve"> de </w:t>
      </w:r>
      <w:r w:rsidR="00AB36E7">
        <w:t>20--</w:t>
      </w:r>
      <w:r>
        <w:t xml:space="preserve">, siendo las </w:t>
      </w:r>
      <w:r w:rsidR="00AB36E7">
        <w:t>--</w:t>
      </w:r>
      <w:r>
        <w:t>.</w:t>
      </w:r>
      <w:r w:rsidR="00AB36E7">
        <w:t>--</w:t>
      </w:r>
      <w:r>
        <w:t xml:space="preserve"> hs., se reúnen los miembros de </w:t>
      </w:r>
      <w:smartTag w:uri="urn:schemas-microsoft-com:office:smarttags" w:element="PersonName">
        <w:smartTagPr>
          <w:attr w:name="ProductID" w:val="la Comisi￳n Directiva"/>
        </w:smartTagPr>
        <w:r>
          <w:t>la Comisión Directiva</w:t>
        </w:r>
      </w:smartTag>
      <w:r>
        <w:t xml:space="preserve"> de </w:t>
      </w:r>
      <w:smartTag w:uri="urn:schemas-microsoft-com:office:smarttags" w:element="PersonName">
        <w:smartTagPr>
          <w:attr w:name="ProductID" w:val="la Asociaci￳n Cooperadora"/>
        </w:smartTagPr>
        <w:r>
          <w:t>la Asociación Cooperadora</w:t>
        </w:r>
      </w:smartTag>
      <w:r>
        <w:t xml:space="preserve"> “</w:t>
      </w:r>
      <w:r w:rsidR="00AB36E7">
        <w:t>…………………………</w:t>
      </w:r>
      <w:r>
        <w:t xml:space="preserve">” en la sede de </w:t>
      </w:r>
      <w:smartTag w:uri="urn:schemas-microsoft-com:office:smarttags" w:element="PersonName">
        <w:smartTagPr>
          <w:attr w:name="ProductID" w:val="la Escuela N"/>
        </w:smartTagPr>
        <w:r>
          <w:t>la Escuela N</w:t>
        </w:r>
      </w:smartTag>
      <w:r>
        <w:t xml:space="preserve">º </w:t>
      </w:r>
      <w:r w:rsidR="00AB36E7">
        <w:t>--</w:t>
      </w:r>
      <w:r>
        <w:t xml:space="preserve"> del Distrito Escolar Nº </w:t>
      </w:r>
      <w:r w:rsidR="00AB36E7">
        <w:t>--</w:t>
      </w:r>
      <w:r>
        <w:t xml:space="preserve">, sita en la calle </w:t>
      </w:r>
      <w:r w:rsidR="00AB36E7">
        <w:t>--------------------------</w:t>
      </w:r>
      <w:r>
        <w:t xml:space="preserve"> Nº </w:t>
      </w:r>
      <w:r w:rsidR="00AB36E7">
        <w:t>----</w:t>
      </w:r>
      <w:r>
        <w:t xml:space="preserve"> de la Ciudad de Buenos Aires, con el objeto de proceder a implementar los mecanismos correspondientes para la distribución de los cargos de </w:t>
      </w:r>
      <w:smartTag w:uri="urn:schemas-microsoft-com:office:smarttags" w:element="PersonName">
        <w:smartTagPr>
          <w:attr w:name="ProductID" w:val="la Comisi￳n Directiva"/>
        </w:smartTagPr>
        <w:r>
          <w:t>la Comisión Directiva</w:t>
        </w:r>
      </w:smartTag>
      <w:r>
        <w:t xml:space="preserve"> elegida en el transcurso de </w:t>
      </w:r>
      <w:smartTag w:uri="urn:schemas-microsoft-com:office:smarttags" w:element="PersonName">
        <w:smartTagPr>
          <w:attr w:name="ProductID" w:val="la Asamblea Anual Ordinaria"/>
        </w:smartTagPr>
        <w:smartTag w:uri="urn:schemas-microsoft-com:office:smarttags" w:element="PersonName">
          <w:smartTagPr>
            <w:attr w:name="ProductID" w:val="la Asamblea Anual"/>
          </w:smartTagPr>
          <w:r>
            <w:t>la Asamblea Anual</w:t>
          </w:r>
        </w:smartTag>
        <w:r>
          <w:t xml:space="preserve"> Ordinaria</w:t>
        </w:r>
      </w:smartTag>
      <w:r>
        <w:t xml:space="preserve"> realizada en el día de la fecha (Acta Nº </w:t>
      </w:r>
      <w:r w:rsidR="00AB36E7">
        <w:t>----</w:t>
      </w:r>
      <w:r>
        <w:t>).</w:t>
      </w:r>
    </w:p>
    <w:p w:rsidR="00C11A7B" w:rsidRDefault="00C11A7B" w:rsidP="00C11A7B">
      <w:pPr>
        <w:spacing w:line="360" w:lineRule="auto"/>
        <w:jc w:val="both"/>
      </w:pPr>
      <w:r w:rsidRPr="00C11A7B">
        <w:t xml:space="preserve">De acuerdo con las normas vigentes, </w:t>
      </w:r>
      <w:r>
        <w:t>se procede a realizar el sorteo de los ca</w:t>
      </w:r>
      <w:r w:rsidR="00943C0C">
        <w:t>rgos correspondientes; asimismo, se procede a efectuar el sorteo de la duración de los mandatos de cada miembro.</w:t>
      </w:r>
    </w:p>
    <w:p w:rsidR="00943C0C" w:rsidRDefault="00943C0C" w:rsidP="00C11A7B">
      <w:pPr>
        <w:spacing w:line="360" w:lineRule="auto"/>
        <w:jc w:val="both"/>
      </w:pPr>
      <w:r>
        <w:t xml:space="preserve">Llevados a cabo ambos sorteos, </w:t>
      </w:r>
      <w:smartTag w:uri="urn:schemas-microsoft-com:office:smarttags" w:element="PersonName">
        <w:smartTagPr>
          <w:attr w:name="ProductID" w:val="la Comisi￳n Directiva"/>
        </w:smartTagPr>
        <w:r w:rsidR="00AF4A06">
          <w:t>la Comisión Directiva</w:t>
        </w:r>
      </w:smartTag>
      <w:r w:rsidR="00AF4A06">
        <w:t xml:space="preserve"> queda conformada de la siguiente forma:</w:t>
      </w:r>
    </w:p>
    <w:p w:rsidR="00AF4A06" w:rsidRDefault="00AF4A06" w:rsidP="00C11A7B">
      <w:pPr>
        <w:spacing w:line="360" w:lineRule="auto"/>
        <w:jc w:val="both"/>
      </w:pPr>
      <w:r w:rsidRPr="00BD319E">
        <w:rPr>
          <w:u w:val="single"/>
        </w:rPr>
        <w:t>Presidente</w:t>
      </w:r>
      <w:r>
        <w:t>: Sr.</w:t>
      </w:r>
      <w:r w:rsidR="00AB36E7">
        <w:t xml:space="preserve">-------------------------------------- DNI: </w:t>
      </w:r>
      <w:r>
        <w:t xml:space="preserve"> (mandato </w:t>
      </w:r>
      <w:r w:rsidR="00AB36E7">
        <w:t>20--/20--</w:t>
      </w:r>
      <w:r>
        <w:t>)</w:t>
      </w:r>
    </w:p>
    <w:p w:rsidR="00AB36E7" w:rsidRDefault="00AF4A06" w:rsidP="00AB36E7">
      <w:pPr>
        <w:spacing w:line="360" w:lineRule="auto"/>
        <w:jc w:val="both"/>
      </w:pPr>
      <w:r w:rsidRPr="00BD319E">
        <w:rPr>
          <w:u w:val="single"/>
        </w:rPr>
        <w:t>Secretario</w:t>
      </w:r>
      <w:r>
        <w:t>: Sra.</w:t>
      </w:r>
      <w:r w:rsidR="00AB36E7" w:rsidRPr="00AB36E7">
        <w:t xml:space="preserve"> </w:t>
      </w:r>
      <w:r w:rsidR="00AB36E7">
        <w:t>-------------------------------------- DNI:  (mandato 20--/20--)</w:t>
      </w:r>
    </w:p>
    <w:p w:rsidR="00AB36E7" w:rsidRDefault="00AF4A06" w:rsidP="00AB36E7">
      <w:pPr>
        <w:spacing w:line="360" w:lineRule="auto"/>
        <w:jc w:val="both"/>
      </w:pPr>
      <w:r w:rsidRPr="00BD319E">
        <w:rPr>
          <w:u w:val="single"/>
        </w:rPr>
        <w:t>Tesorero</w:t>
      </w:r>
      <w:r>
        <w:t>: Sra.</w:t>
      </w:r>
      <w:r w:rsidR="00AB36E7" w:rsidRPr="00AB36E7">
        <w:t xml:space="preserve"> </w:t>
      </w:r>
      <w:r w:rsidR="00AB36E7">
        <w:t>--------------------------------------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Secretario de Actas</w:t>
      </w:r>
      <w:r>
        <w:t>:</w:t>
      </w:r>
      <w:r w:rsidR="00AB36E7" w:rsidRPr="00AB36E7">
        <w:t xml:space="preserve"> </w:t>
      </w:r>
      <w:r w:rsidR="00AB36E7">
        <w:t>--------------------------------------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Primer Vocal</w:t>
      </w:r>
      <w:r>
        <w:t xml:space="preserve">: Sra. </w:t>
      </w:r>
      <w:r w:rsidR="00AB36E7">
        <w:t>--------------------------------------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Segundo Vocal</w:t>
      </w:r>
      <w:r>
        <w:t>: Sra.</w:t>
      </w:r>
      <w:r w:rsidR="00AB36E7" w:rsidRPr="00AB36E7">
        <w:t xml:space="preserve"> </w:t>
      </w:r>
      <w:r w:rsidR="00AB36E7">
        <w:t>--------------------------------------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Tercer Vocal</w:t>
      </w:r>
      <w:r>
        <w:t xml:space="preserve">: Sr. </w:t>
      </w:r>
      <w:r w:rsidR="00AB36E7">
        <w:t>--------------------------------------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Primer Vocal Suplente</w:t>
      </w:r>
      <w:r>
        <w:t>: Sra.</w:t>
      </w:r>
      <w:r w:rsidR="00AB36E7" w:rsidRPr="00AB36E7">
        <w:t xml:space="preserve"> </w:t>
      </w:r>
      <w:r w:rsidR="00AB36E7">
        <w:t>---------------------------------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Segundo Vocal Suplente</w:t>
      </w:r>
      <w:r>
        <w:t>: Sr.</w:t>
      </w:r>
      <w:r w:rsidR="00AB36E7" w:rsidRPr="00AB36E7">
        <w:t xml:space="preserve"> </w:t>
      </w:r>
      <w:r w:rsidR="00AB36E7">
        <w:t>------------------------------- DNI:  (mandato 20--/20--)</w:t>
      </w:r>
    </w:p>
    <w:p w:rsidR="00AB36E7" w:rsidRDefault="00BD319E" w:rsidP="00AB36E7">
      <w:pPr>
        <w:spacing w:line="360" w:lineRule="auto"/>
        <w:jc w:val="both"/>
      </w:pPr>
      <w:r w:rsidRPr="00BD319E">
        <w:rPr>
          <w:u w:val="single"/>
        </w:rPr>
        <w:t>Tercer Vocal Suplente</w:t>
      </w:r>
      <w:r>
        <w:t xml:space="preserve">: Sra. </w:t>
      </w:r>
      <w:r w:rsidR="00AB36E7">
        <w:t>---------------------------------- DNI:  (mandato 20--/20--)</w:t>
      </w:r>
    </w:p>
    <w:p w:rsidR="00BD319E" w:rsidRDefault="00BD319E" w:rsidP="00C11A7B">
      <w:pPr>
        <w:spacing w:line="360" w:lineRule="auto"/>
        <w:jc w:val="both"/>
      </w:pPr>
    </w:p>
    <w:p w:rsidR="00BD319E" w:rsidRDefault="00410030" w:rsidP="00C11A7B">
      <w:pPr>
        <w:spacing w:line="360" w:lineRule="auto"/>
        <w:jc w:val="both"/>
      </w:pPr>
      <w:r>
        <w:t xml:space="preserve">Asimismo, se acuerda que las reuniones de </w:t>
      </w:r>
      <w:smartTag w:uri="urn:schemas-microsoft-com:office:smarttags" w:element="PersonName">
        <w:smartTagPr>
          <w:attr w:name="ProductID" w:val="la Comisi￳n Directiva"/>
        </w:smartTagPr>
        <w:r>
          <w:t>la Comisión Directiva</w:t>
        </w:r>
      </w:smartTag>
      <w:r>
        <w:t xml:space="preserve"> se llevarán a cabo todos </w:t>
      </w:r>
      <w:r w:rsidR="00AB36E7">
        <w:t>los primeros martes de cada mes</w:t>
      </w:r>
    </w:p>
    <w:p w:rsidR="00410030" w:rsidRDefault="00410030" w:rsidP="00C11A7B">
      <w:pPr>
        <w:spacing w:line="360" w:lineRule="auto"/>
        <w:jc w:val="both"/>
      </w:pPr>
    </w:p>
    <w:p w:rsidR="00410030" w:rsidRPr="00C11A7B" w:rsidRDefault="00410030" w:rsidP="00C11A7B">
      <w:pPr>
        <w:spacing w:line="360" w:lineRule="auto"/>
        <w:jc w:val="both"/>
      </w:pPr>
      <w:r>
        <w:t>No habiendo otro punto que tratar, y siendo las XX Hs., se da por finalizada la reunión.</w:t>
      </w:r>
    </w:p>
    <w:sectPr w:rsidR="00410030" w:rsidRPr="00C11A7B" w:rsidSect="00AB36E7">
      <w:pgSz w:w="11906" w:h="16838" w:code="9"/>
      <w:pgMar w:top="1560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FC" w:rsidRDefault="00584BFC">
      <w:r>
        <w:separator/>
      </w:r>
    </w:p>
  </w:endnote>
  <w:endnote w:type="continuationSeparator" w:id="1">
    <w:p w:rsidR="00584BFC" w:rsidRDefault="0058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FC" w:rsidRDefault="00584BFC">
      <w:r>
        <w:separator/>
      </w:r>
    </w:p>
  </w:footnote>
  <w:footnote w:type="continuationSeparator" w:id="1">
    <w:p w:rsidR="00584BFC" w:rsidRDefault="00584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3C0C"/>
    <w:rsid w:val="000D4404"/>
    <w:rsid w:val="00117916"/>
    <w:rsid w:val="0023412B"/>
    <w:rsid w:val="0023692D"/>
    <w:rsid w:val="00243218"/>
    <w:rsid w:val="002A14E8"/>
    <w:rsid w:val="003809DB"/>
    <w:rsid w:val="00410030"/>
    <w:rsid w:val="00421099"/>
    <w:rsid w:val="0052029D"/>
    <w:rsid w:val="0052439B"/>
    <w:rsid w:val="00584BFC"/>
    <w:rsid w:val="006B292E"/>
    <w:rsid w:val="008A27C0"/>
    <w:rsid w:val="00943C0C"/>
    <w:rsid w:val="00AA1370"/>
    <w:rsid w:val="00AB36E7"/>
    <w:rsid w:val="00AF4A06"/>
    <w:rsid w:val="00B63C32"/>
    <w:rsid w:val="00BD319E"/>
    <w:rsid w:val="00BE04A7"/>
    <w:rsid w:val="00C11A7B"/>
    <w:rsid w:val="00C31098"/>
    <w:rsid w:val="00CF2FEA"/>
    <w:rsid w:val="00D1673D"/>
    <w:rsid w:val="00E33CEE"/>
    <w:rsid w:val="00F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210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099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ia\Escritorio\EDUARDO\DGCYCE\MEMBRETADA%20DGCYCE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DGCYCE1.dot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REUNIÓN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REUNIÓN</dc:title>
  <dc:creator>Agustín</dc:creator>
  <cp:lastModifiedBy>Pablo Daniel Folino</cp:lastModifiedBy>
  <cp:revision>2</cp:revision>
  <cp:lastPrinted>2016-02-22T14:43:00Z</cp:lastPrinted>
  <dcterms:created xsi:type="dcterms:W3CDTF">2016-06-07T11:43:00Z</dcterms:created>
  <dcterms:modified xsi:type="dcterms:W3CDTF">2016-06-07T11:43:00Z</dcterms:modified>
</cp:coreProperties>
</file>